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78" w:rsidRPr="00A343F5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27pt;width:40.5pt;height:54pt;z-index:251658240" fillcolor="window">
            <v:imagedata r:id="rId5" o:title=""/>
          </v:shape>
        </w:pict>
      </w:r>
    </w:p>
    <w:p w:rsidR="00781778" w:rsidRPr="00A343F5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778" w:rsidRPr="00A343F5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778" w:rsidRPr="00A343F5" w:rsidRDefault="00781778" w:rsidP="00A343F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A343F5">
        <w:rPr>
          <w:rFonts w:ascii="Times New Roman" w:hAnsi="Times New Roman"/>
          <w:sz w:val="28"/>
          <w:szCs w:val="28"/>
        </w:rPr>
        <w:t>ГАЛИЦИНІВСЬКА СІЛЬСЬКА РАДА</w:t>
      </w:r>
    </w:p>
    <w:p w:rsidR="00781778" w:rsidRPr="003B38B1" w:rsidRDefault="00781778" w:rsidP="00A343F5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3B38B1">
        <w:rPr>
          <w:rFonts w:ascii="Times New Roman" w:hAnsi="Times New Roman"/>
          <w:sz w:val="28"/>
          <w:szCs w:val="28"/>
          <w:lang w:val="uk-UA"/>
        </w:rPr>
        <w:t>ВІТОВСЬКОГО  РАЙОНУ МИКОЛАЇВСЬКОЇ ОБЛАСТІ</w:t>
      </w:r>
    </w:p>
    <w:p w:rsidR="00781778" w:rsidRPr="003B38B1" w:rsidRDefault="00781778" w:rsidP="00A343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38B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</w:t>
      </w:r>
    </w:p>
    <w:p w:rsidR="00781778" w:rsidRPr="003B38B1" w:rsidRDefault="00781778" w:rsidP="00A343F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38B1">
        <w:rPr>
          <w:rFonts w:ascii="Times New Roman" w:hAnsi="Times New Roman"/>
          <w:color w:val="000000"/>
          <w:sz w:val="28"/>
          <w:szCs w:val="28"/>
          <w:lang w:val="uk-UA"/>
        </w:rPr>
        <w:t>Р О З П О Р Я Д Ж Е Н Н Я</w:t>
      </w:r>
    </w:p>
    <w:p w:rsidR="00781778" w:rsidRPr="003B38B1" w:rsidRDefault="00781778" w:rsidP="00A343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1778" w:rsidRPr="003B38B1" w:rsidRDefault="00781778" w:rsidP="00A343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38B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25 травня</w:t>
      </w:r>
      <w:r w:rsidRPr="003B38B1">
        <w:rPr>
          <w:rFonts w:ascii="Times New Roman" w:hAnsi="Times New Roman"/>
          <w:color w:val="000000"/>
          <w:sz w:val="28"/>
          <w:szCs w:val="28"/>
          <w:lang w:val="uk-UA"/>
        </w:rPr>
        <w:t xml:space="preserve"> 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3B38B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 w:rsidRPr="003B38B1">
        <w:rPr>
          <w:rFonts w:ascii="Times New Roman" w:hAnsi="Times New Roman"/>
          <w:b/>
          <w:color w:val="000000"/>
          <w:sz w:val="28"/>
          <w:szCs w:val="28"/>
          <w:lang w:val="uk-UA"/>
        </w:rPr>
        <w:t>56 - Р</w:t>
      </w:r>
    </w:p>
    <w:p w:rsidR="00781778" w:rsidRPr="003B38B1" w:rsidRDefault="00781778" w:rsidP="00A343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38B1">
        <w:rPr>
          <w:rFonts w:ascii="Times New Roman" w:hAnsi="Times New Roman"/>
          <w:color w:val="000000"/>
          <w:sz w:val="28"/>
          <w:szCs w:val="28"/>
          <w:lang w:val="uk-UA"/>
        </w:rPr>
        <w:t>с. Галицинове</w:t>
      </w:r>
    </w:p>
    <w:p w:rsidR="00781778" w:rsidRPr="003B38B1" w:rsidRDefault="00781778" w:rsidP="00A343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1778" w:rsidRDefault="00781778" w:rsidP="00A343F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3B38B1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створення робочої групи щодо проведення оцінки</w:t>
      </w:r>
    </w:p>
    <w:p w:rsidR="00781778" w:rsidRDefault="00781778" w:rsidP="00A343F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індексу спроможності місцевого самоврядування</w:t>
      </w:r>
    </w:p>
    <w:p w:rsidR="00781778" w:rsidRPr="003B38B1" w:rsidRDefault="00781778" w:rsidP="00A343F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Галицинівської сільської ради ( ОТГ )</w:t>
      </w:r>
    </w:p>
    <w:p w:rsidR="00781778" w:rsidRPr="003B38B1" w:rsidRDefault="00781778" w:rsidP="00A343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81778" w:rsidRPr="000D2B7E" w:rsidRDefault="00781778" w:rsidP="007C1E0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D2B7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Pr="000D2B7E">
        <w:rPr>
          <w:rFonts w:ascii="Times New Roman" w:hAnsi="Times New Roman"/>
          <w:sz w:val="28"/>
          <w:lang w:val="uk-UA"/>
        </w:rPr>
        <w:t>підпункту 20  пункту 4 статті 42 Закону України “ Про місцеве самоврядування в Україні ”,</w:t>
      </w:r>
      <w:r w:rsidRPr="000D2B7E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781778" w:rsidRPr="003B38B1" w:rsidRDefault="00781778" w:rsidP="00A343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B38B1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781778" w:rsidRDefault="00781778" w:rsidP="001230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Pr="007C1E0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Створити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робочу групу щодо проведення оцінки індексу спроможності місцевого самоврядування Галицинівської сільської ради ( ОТГ ) у складі:</w:t>
      </w:r>
    </w:p>
    <w:p w:rsidR="00781778" w:rsidRDefault="00781778" w:rsidP="001230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81778" w:rsidRDefault="00781778" w:rsidP="000D2B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Болгак Ю. – заступник сільського голови з економічних питань та інвестицій;</w:t>
      </w:r>
    </w:p>
    <w:p w:rsidR="00781778" w:rsidRDefault="00781778" w:rsidP="00123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Сікаленко В. – заступник сільського голови з гуманітарних питань та соціальної політики;</w:t>
      </w:r>
    </w:p>
    <w:p w:rsidR="00781778" w:rsidRDefault="00781778" w:rsidP="00123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Павленко Л. – заступник сільського голови – головний бухгалтер;</w:t>
      </w:r>
    </w:p>
    <w:p w:rsidR="00781778" w:rsidRDefault="00781778" w:rsidP="00123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Долгорукова О. – секретар керівника;</w:t>
      </w:r>
    </w:p>
    <w:p w:rsidR="00781778" w:rsidRDefault="00781778" w:rsidP="00123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Кукіна І. – секретар сільської ради.</w:t>
      </w:r>
    </w:p>
    <w:p w:rsidR="00781778" w:rsidRPr="00123000" w:rsidRDefault="00781778" w:rsidP="0012300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781778" w:rsidRPr="00123000" w:rsidRDefault="00781778" w:rsidP="0012300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781778" w:rsidRPr="003B38B1" w:rsidRDefault="00781778" w:rsidP="001230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2. Контроль за виконанням цього розпорядження залишаю за собою.</w:t>
      </w:r>
    </w:p>
    <w:p w:rsidR="00781778" w:rsidRPr="003B38B1" w:rsidRDefault="00781778" w:rsidP="00A343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B38B1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781778" w:rsidRPr="003B38B1" w:rsidRDefault="00781778" w:rsidP="00A343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B38B1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781778" w:rsidRPr="003B38B1" w:rsidRDefault="00781778" w:rsidP="00A343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B38B1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781778" w:rsidRPr="003B38B1" w:rsidRDefault="00781778" w:rsidP="00A343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Сільський голова                       І.НАЗАР</w:t>
      </w:r>
    </w:p>
    <w:p w:rsidR="00781778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778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778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778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778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778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778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778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1778" w:rsidRDefault="00781778" w:rsidP="00A343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81778" w:rsidSect="0013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5C9"/>
    <w:multiLevelType w:val="hybridMultilevel"/>
    <w:tmpl w:val="2960D0D8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86F0C"/>
    <w:multiLevelType w:val="hybridMultilevel"/>
    <w:tmpl w:val="362EE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800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6C1B94"/>
    <w:multiLevelType w:val="hybridMultilevel"/>
    <w:tmpl w:val="4C92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137"/>
    <w:rsid w:val="0002776E"/>
    <w:rsid w:val="000D2B7E"/>
    <w:rsid w:val="00123000"/>
    <w:rsid w:val="00131643"/>
    <w:rsid w:val="0013248F"/>
    <w:rsid w:val="00195B61"/>
    <w:rsid w:val="00207EB5"/>
    <w:rsid w:val="002620FC"/>
    <w:rsid w:val="002811E7"/>
    <w:rsid w:val="002D2AA6"/>
    <w:rsid w:val="002E50D7"/>
    <w:rsid w:val="003128D9"/>
    <w:rsid w:val="003B38B1"/>
    <w:rsid w:val="003B6DFE"/>
    <w:rsid w:val="003C3B77"/>
    <w:rsid w:val="004F5A3D"/>
    <w:rsid w:val="005725AB"/>
    <w:rsid w:val="00615D4A"/>
    <w:rsid w:val="00781778"/>
    <w:rsid w:val="007C1E03"/>
    <w:rsid w:val="008528D2"/>
    <w:rsid w:val="009933F5"/>
    <w:rsid w:val="00A343F5"/>
    <w:rsid w:val="00B62463"/>
    <w:rsid w:val="00BA38D8"/>
    <w:rsid w:val="00BD7B4A"/>
    <w:rsid w:val="00C26E72"/>
    <w:rsid w:val="00C47D1D"/>
    <w:rsid w:val="00CB241E"/>
    <w:rsid w:val="00CB4348"/>
    <w:rsid w:val="00D211BA"/>
    <w:rsid w:val="00D429C5"/>
    <w:rsid w:val="00D64321"/>
    <w:rsid w:val="00DB499D"/>
    <w:rsid w:val="00E97C72"/>
    <w:rsid w:val="00F80FD3"/>
    <w:rsid w:val="00FC2137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4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C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C213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C2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</Pages>
  <Words>155</Words>
  <Characters>890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2020-05-26T12:33:00Z</cp:lastPrinted>
  <dcterms:created xsi:type="dcterms:W3CDTF">2019-11-22T09:43:00Z</dcterms:created>
  <dcterms:modified xsi:type="dcterms:W3CDTF">2020-05-26T12:33:00Z</dcterms:modified>
</cp:coreProperties>
</file>