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9A" w:rsidRPr="006F4DEB" w:rsidRDefault="00E9079A">
      <w:pPr>
        <w:pStyle w:val="BodyText"/>
        <w:spacing w:before="60"/>
        <w:ind w:left="5552"/>
        <w:rPr>
          <w:i w:val="0"/>
        </w:rPr>
      </w:pPr>
      <w:r>
        <w:rPr>
          <w:i w:val="0"/>
        </w:rPr>
        <w:t xml:space="preserve">         </w:t>
      </w:r>
      <w:r w:rsidRPr="006F4DEB">
        <w:rPr>
          <w:i w:val="0"/>
        </w:rPr>
        <w:t>Додаток 4</w:t>
      </w:r>
    </w:p>
    <w:p w:rsidR="00E9079A" w:rsidRPr="004C6A38" w:rsidRDefault="00E9079A">
      <w:pPr>
        <w:pStyle w:val="BodyText"/>
        <w:ind w:left="5552" w:right="348"/>
      </w:pPr>
      <w:r w:rsidRPr="004C6A38">
        <w:t>до Положення про квартирний облік при виконавчому комітеті Галицинівської сільської ради</w:t>
      </w:r>
    </w:p>
    <w:p w:rsidR="00E9079A" w:rsidRDefault="00E9079A">
      <w:pPr>
        <w:rPr>
          <w:i/>
          <w:sz w:val="30"/>
        </w:rPr>
      </w:pPr>
    </w:p>
    <w:p w:rsidR="00E9079A" w:rsidRDefault="00E9079A">
      <w:pPr>
        <w:rPr>
          <w:i/>
          <w:sz w:val="30"/>
        </w:rPr>
      </w:pPr>
    </w:p>
    <w:p w:rsidR="00E9079A" w:rsidRDefault="00E9079A">
      <w:pPr>
        <w:spacing w:before="11"/>
        <w:rPr>
          <w:i/>
          <w:sz w:val="23"/>
        </w:rPr>
      </w:pPr>
    </w:p>
    <w:p w:rsidR="00E9079A" w:rsidRDefault="00E9079A">
      <w:pPr>
        <w:pStyle w:val="Heading11"/>
      </w:pPr>
      <w:r>
        <w:t>ЖУРНАЛ</w:t>
      </w:r>
    </w:p>
    <w:p w:rsidR="00E9079A" w:rsidRDefault="00E9079A">
      <w:pPr>
        <w:ind w:left="1169" w:right="1259"/>
        <w:jc w:val="center"/>
        <w:rPr>
          <w:b/>
          <w:sz w:val="28"/>
        </w:rPr>
      </w:pPr>
      <w:r>
        <w:rPr>
          <w:b/>
          <w:sz w:val="28"/>
        </w:rPr>
        <w:t>реєстрації заяв громадян про взяття на квартирний облік при виконавчому комітеті Галицинівської сільської  ради</w:t>
      </w:r>
    </w:p>
    <w:p w:rsidR="00E9079A" w:rsidRDefault="00E9079A">
      <w:pPr>
        <w:rPr>
          <w:b/>
          <w:sz w:val="30"/>
        </w:rPr>
      </w:pPr>
    </w:p>
    <w:p w:rsidR="00E9079A" w:rsidRDefault="00E9079A">
      <w:pPr>
        <w:rPr>
          <w:b/>
          <w:sz w:val="26"/>
        </w:rPr>
      </w:pPr>
    </w:p>
    <w:p w:rsidR="00E9079A" w:rsidRDefault="00E9079A">
      <w:pPr>
        <w:tabs>
          <w:tab w:val="left" w:pos="6247"/>
          <w:tab w:val="left" w:pos="6287"/>
          <w:tab w:val="left" w:pos="7017"/>
          <w:tab w:val="left" w:pos="7057"/>
        </w:tabs>
        <w:ind w:left="2530" w:right="2544"/>
        <w:jc w:val="center"/>
        <w:rPr>
          <w:sz w:val="28"/>
        </w:rPr>
      </w:pPr>
      <w:r>
        <w:rPr>
          <w:sz w:val="28"/>
        </w:rPr>
        <w:t>Розпочатий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6"/>
          <w:sz w:val="28"/>
        </w:rPr>
        <w:t xml:space="preserve">р. </w:t>
      </w:r>
      <w:r>
        <w:rPr>
          <w:sz w:val="28"/>
        </w:rPr>
        <w:t>Закінчений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р.</w:t>
      </w:r>
    </w:p>
    <w:p w:rsidR="00E9079A" w:rsidRDefault="00E9079A">
      <w:pPr>
        <w:rPr>
          <w:sz w:val="20"/>
        </w:rPr>
      </w:pPr>
    </w:p>
    <w:p w:rsidR="00E9079A" w:rsidRDefault="00E9079A">
      <w:pPr>
        <w:rPr>
          <w:sz w:val="20"/>
        </w:rPr>
      </w:pPr>
    </w:p>
    <w:p w:rsidR="00E9079A" w:rsidRDefault="00E9079A">
      <w:pPr>
        <w:rPr>
          <w:sz w:val="16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0"/>
        <w:gridCol w:w="1862"/>
        <w:gridCol w:w="1782"/>
        <w:gridCol w:w="1674"/>
        <w:gridCol w:w="1810"/>
        <w:gridCol w:w="1814"/>
      </w:tblGrid>
      <w:tr w:rsidR="00E9079A" w:rsidTr="00533627">
        <w:trPr>
          <w:trHeight w:val="1927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30"/>
              </w:rPr>
            </w:pPr>
          </w:p>
          <w:p w:rsidR="00E9079A" w:rsidRPr="00533627" w:rsidRDefault="00E9079A" w:rsidP="00533627">
            <w:pPr>
              <w:pStyle w:val="TableParagraph"/>
              <w:spacing w:before="8"/>
              <w:rPr>
                <w:sz w:val="25"/>
              </w:rPr>
            </w:pPr>
          </w:p>
          <w:p w:rsidR="00E9079A" w:rsidRPr="00533627" w:rsidRDefault="00E9079A" w:rsidP="00533627">
            <w:pPr>
              <w:pStyle w:val="TableParagraph"/>
              <w:ind w:left="152" w:right="119" w:firstLine="34"/>
              <w:rPr>
                <w:sz w:val="28"/>
              </w:rPr>
            </w:pPr>
            <w:r w:rsidRPr="00533627">
              <w:rPr>
                <w:sz w:val="28"/>
              </w:rPr>
              <w:t>№ з/п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before="1" w:line="322" w:lineRule="exact"/>
              <w:ind w:left="211" w:right="197" w:hanging="2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Дата находження заяви і доданих до неї   документів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before="8"/>
              <w:rPr>
                <w:sz w:val="27"/>
              </w:rPr>
            </w:pPr>
          </w:p>
          <w:p w:rsidR="00E9079A" w:rsidRPr="00533627" w:rsidRDefault="00E9079A" w:rsidP="00533627">
            <w:pPr>
              <w:pStyle w:val="TableParagraph"/>
              <w:ind w:left="281" w:right="267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Прізвище, ім’я, по батькові заявника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before="8"/>
              <w:rPr>
                <w:sz w:val="27"/>
              </w:rPr>
            </w:pPr>
          </w:p>
          <w:p w:rsidR="00E9079A" w:rsidRPr="00533627" w:rsidRDefault="00E9079A" w:rsidP="00533627">
            <w:pPr>
              <w:pStyle w:val="TableParagraph"/>
              <w:ind w:left="108" w:right="99" w:firstLine="1"/>
              <w:jc w:val="center"/>
              <w:rPr>
                <w:sz w:val="28"/>
              </w:rPr>
            </w:pPr>
            <w:r w:rsidRPr="00533627">
              <w:rPr>
                <w:sz w:val="28"/>
              </w:rPr>
              <w:t xml:space="preserve">Адреса </w:t>
            </w:r>
            <w:r w:rsidRPr="00533627">
              <w:rPr>
                <w:spacing w:val="-1"/>
                <w:sz w:val="28"/>
              </w:rPr>
              <w:t>проживання</w:t>
            </w:r>
          </w:p>
          <w:p w:rsidR="00E9079A" w:rsidRPr="00533627" w:rsidRDefault="00E9079A" w:rsidP="00533627">
            <w:pPr>
              <w:pStyle w:val="TableParagraph"/>
              <w:ind w:left="163" w:right="150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/ реєстрації заявника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before="8"/>
              <w:rPr>
                <w:sz w:val="27"/>
              </w:rPr>
            </w:pPr>
          </w:p>
          <w:p w:rsidR="00E9079A" w:rsidRPr="00533627" w:rsidRDefault="00E9079A" w:rsidP="00533627">
            <w:pPr>
              <w:pStyle w:val="TableParagraph"/>
              <w:ind w:left="185" w:right="170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Зміст, дата і номер рішення виконкому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before="7"/>
              <w:rPr>
                <w:sz w:val="41"/>
              </w:rPr>
            </w:pPr>
          </w:p>
          <w:p w:rsidR="00E9079A" w:rsidRPr="00533627" w:rsidRDefault="00E9079A" w:rsidP="00533627">
            <w:pPr>
              <w:pStyle w:val="TableParagraph"/>
              <w:ind w:left="153" w:right="137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Дата і номер листа заявникові</w:t>
            </w:r>
          </w:p>
        </w:tc>
      </w:tr>
      <w:tr w:rsidR="00E9079A" w:rsidTr="00533627">
        <w:trPr>
          <w:trHeight w:val="310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1</w:t>
            </w: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line="291" w:lineRule="exact"/>
              <w:ind w:left="10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2</w:t>
            </w: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line="291" w:lineRule="exact"/>
              <w:ind w:left="10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3</w:t>
            </w: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4</w:t>
            </w: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5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 w:rsidP="00533627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 w:rsidRPr="00533627">
              <w:rPr>
                <w:sz w:val="28"/>
              </w:rPr>
              <w:t>6</w:t>
            </w:r>
          </w:p>
        </w:tc>
      </w:tr>
      <w:tr w:rsidR="00E9079A" w:rsidTr="00533627">
        <w:trPr>
          <w:trHeight w:val="317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</w:tr>
      <w:tr w:rsidR="00E9079A" w:rsidTr="00533627">
        <w:trPr>
          <w:trHeight w:val="316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</w:tr>
      <w:tr w:rsidR="00E9079A" w:rsidTr="00533627">
        <w:trPr>
          <w:trHeight w:val="317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</w:tr>
      <w:tr w:rsidR="00E9079A" w:rsidTr="00533627">
        <w:trPr>
          <w:trHeight w:val="317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</w:tr>
      <w:tr w:rsidR="00E9079A" w:rsidTr="00533627">
        <w:trPr>
          <w:trHeight w:val="317"/>
        </w:trPr>
        <w:tc>
          <w:tcPr>
            <w:tcW w:w="64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:rsidR="00E9079A" w:rsidRPr="00533627" w:rsidRDefault="00E9079A">
            <w:pPr>
              <w:pStyle w:val="TableParagraph"/>
              <w:rPr>
                <w:sz w:val="24"/>
              </w:rPr>
            </w:pPr>
          </w:p>
        </w:tc>
      </w:tr>
    </w:tbl>
    <w:p w:rsidR="00E9079A" w:rsidRDefault="00E9079A"/>
    <w:sectPr w:rsidR="00E9079A" w:rsidSect="00786FA5">
      <w:type w:val="continuous"/>
      <w:pgSz w:w="11900" w:h="16840"/>
      <w:pgMar w:top="840" w:right="6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FA5"/>
    <w:rsid w:val="001C020C"/>
    <w:rsid w:val="004C6A38"/>
    <w:rsid w:val="00533627"/>
    <w:rsid w:val="006F4DEB"/>
    <w:rsid w:val="00786FA5"/>
    <w:rsid w:val="009E1995"/>
    <w:rsid w:val="00C24AC5"/>
    <w:rsid w:val="00CE1E8A"/>
    <w:rsid w:val="00E9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A5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86FA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86FA5"/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5DA"/>
    <w:rPr>
      <w:rFonts w:ascii="Times New Roman" w:eastAsia="Times New Roman" w:hAnsi="Times New Roman"/>
      <w:lang w:val="uk-UA" w:eastAsia="uk-UA"/>
    </w:rPr>
  </w:style>
  <w:style w:type="paragraph" w:customStyle="1" w:styleId="Heading11">
    <w:name w:val="Heading 11"/>
    <w:basedOn w:val="Normal"/>
    <w:uiPriority w:val="99"/>
    <w:rsid w:val="00786FA5"/>
    <w:pPr>
      <w:ind w:left="1169" w:right="1186"/>
      <w:jc w:val="center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86FA5"/>
  </w:style>
  <w:style w:type="paragraph" w:customStyle="1" w:styleId="TableParagraph">
    <w:name w:val="Table Paragraph"/>
    <w:basedOn w:val="Normal"/>
    <w:uiPriority w:val="99"/>
    <w:rsid w:val="00786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80</Words>
  <Characters>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5</cp:revision>
  <dcterms:created xsi:type="dcterms:W3CDTF">2020-07-06T13:06:00Z</dcterms:created>
  <dcterms:modified xsi:type="dcterms:W3CDTF">2020-07-29T14:52:00Z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